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E1BE7" w14:textId="77777777" w:rsidR="006435C6" w:rsidRDefault="006435C6" w:rsidP="00F62CDE">
      <w:pPr>
        <w:rPr>
          <w:rFonts w:asciiTheme="minorHAnsi" w:hAnsiTheme="minorHAnsi"/>
          <w:b/>
          <w:sz w:val="36"/>
          <w:szCs w:val="22"/>
        </w:rPr>
      </w:pPr>
    </w:p>
    <w:p w14:paraId="38110D5D" w14:textId="77777777" w:rsidR="00F62CDE" w:rsidRPr="00F62CDE" w:rsidRDefault="00F62CDE" w:rsidP="00F62CDE">
      <w:pPr>
        <w:rPr>
          <w:rFonts w:asciiTheme="minorHAnsi" w:hAnsiTheme="minorHAnsi"/>
          <w:b/>
          <w:sz w:val="22"/>
          <w:szCs w:val="22"/>
        </w:rPr>
      </w:pPr>
      <w:r w:rsidRPr="00F62CDE">
        <w:rPr>
          <w:rFonts w:asciiTheme="minorHAnsi" w:hAnsiTheme="minorHAnsi"/>
          <w:b/>
          <w:sz w:val="36"/>
          <w:szCs w:val="22"/>
        </w:rPr>
        <w:t>Req</w:t>
      </w:r>
      <w:r w:rsidR="007C0F7A">
        <w:rPr>
          <w:rFonts w:asciiTheme="minorHAnsi" w:hAnsiTheme="minorHAnsi"/>
          <w:b/>
          <w:sz w:val="36"/>
          <w:szCs w:val="22"/>
        </w:rPr>
        <w:t>uest to authorise absence from S</w:t>
      </w:r>
      <w:r w:rsidRPr="00F62CDE">
        <w:rPr>
          <w:rFonts w:asciiTheme="minorHAnsi" w:hAnsiTheme="minorHAnsi"/>
          <w:b/>
          <w:sz w:val="36"/>
          <w:szCs w:val="22"/>
        </w:rPr>
        <w:t xml:space="preserve">chool due to exceptional circumstances </w:t>
      </w:r>
    </w:p>
    <w:p w14:paraId="013A7538" w14:textId="77777777" w:rsidR="00F62CDE" w:rsidRDefault="00F62CDE" w:rsidP="00F62CDE"/>
    <w:p w14:paraId="3AAF93F3" w14:textId="77777777" w:rsidR="00F62CDE" w:rsidRDefault="00776CFF" w:rsidP="0026085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As a S</w:t>
      </w:r>
      <w:r w:rsidRPr="00776CFF">
        <w:rPr>
          <w:rFonts w:asciiTheme="minorHAnsi" w:hAnsiTheme="minorHAnsi"/>
          <w:sz w:val="22"/>
        </w:rPr>
        <w:t xml:space="preserve">chool we have obligations to fulfil under the Education Act of 1996. Parent(s)/carer(s) are responsible for making sure that their children of compulsory school age receive a suitable full-time education under section 7 of the Education Act. </w:t>
      </w:r>
      <w:r w:rsidR="006435C6">
        <w:rPr>
          <w:rFonts w:asciiTheme="minorHAnsi" w:hAnsiTheme="minorHAnsi"/>
          <w:sz w:val="22"/>
        </w:rPr>
        <w:t xml:space="preserve"> </w:t>
      </w:r>
      <w:r w:rsidR="00F62CDE" w:rsidRPr="00F62CDE">
        <w:rPr>
          <w:rFonts w:asciiTheme="minorHAnsi" w:hAnsiTheme="minorHAnsi"/>
          <w:sz w:val="22"/>
        </w:rPr>
        <w:t xml:space="preserve">We are only </w:t>
      </w:r>
      <w:r>
        <w:rPr>
          <w:rFonts w:asciiTheme="minorHAnsi" w:hAnsiTheme="minorHAnsi"/>
          <w:sz w:val="22"/>
        </w:rPr>
        <w:t>able to authorise absence from S</w:t>
      </w:r>
      <w:r w:rsidR="00F62CDE" w:rsidRPr="00F62CDE">
        <w:rPr>
          <w:rFonts w:asciiTheme="minorHAnsi" w:hAnsiTheme="minorHAnsi"/>
          <w:sz w:val="22"/>
        </w:rPr>
        <w:t xml:space="preserve">chool in exceptional circumstances. In making a request </w:t>
      </w:r>
      <w:r>
        <w:rPr>
          <w:rFonts w:asciiTheme="minorHAnsi" w:hAnsiTheme="minorHAnsi"/>
          <w:sz w:val="22"/>
        </w:rPr>
        <w:t>for an authorised absence from S</w:t>
      </w:r>
      <w:r w:rsidR="00F62CDE" w:rsidRPr="00F62CDE">
        <w:rPr>
          <w:rFonts w:asciiTheme="minorHAnsi" w:hAnsiTheme="minorHAnsi"/>
          <w:sz w:val="22"/>
        </w:rPr>
        <w:t xml:space="preserve">chool you will need to explain why the circumstances are exceptional. </w:t>
      </w:r>
      <w:r w:rsidR="00F62CDE" w:rsidRPr="00F62CDE">
        <w:rPr>
          <w:rFonts w:asciiTheme="minorHAnsi" w:hAnsiTheme="minorHAnsi"/>
          <w:b/>
          <w:sz w:val="22"/>
        </w:rPr>
        <w:t xml:space="preserve">Please note: </w:t>
      </w:r>
      <w:r w:rsidR="00F62CDE" w:rsidRPr="00F62CDE">
        <w:rPr>
          <w:rFonts w:asciiTheme="minorHAnsi" w:hAnsiTheme="minorHAnsi"/>
          <w:sz w:val="22"/>
        </w:rPr>
        <w:t>There is no general right to authorise absence for a family holiday</w:t>
      </w:r>
      <w:r w:rsidR="006435C6">
        <w:rPr>
          <w:rFonts w:asciiTheme="minorHAnsi" w:hAnsiTheme="minorHAnsi"/>
          <w:sz w:val="22"/>
        </w:rPr>
        <w:t>, and the</w:t>
      </w:r>
      <w:r w:rsidR="006435C6" w:rsidRPr="006435C6">
        <w:rPr>
          <w:rFonts w:asciiTheme="minorHAnsi" w:hAnsiTheme="minorHAnsi"/>
          <w:sz w:val="22"/>
        </w:rPr>
        <w:t xml:space="preserve"> School will only authorise holidays in term t</w:t>
      </w:r>
      <w:r w:rsidR="006435C6">
        <w:rPr>
          <w:rFonts w:asciiTheme="minorHAnsi" w:hAnsiTheme="minorHAnsi"/>
          <w:sz w:val="22"/>
        </w:rPr>
        <w:t>ime in very rare circumstances. T</w:t>
      </w:r>
      <w:r w:rsidR="006435C6" w:rsidRPr="006435C6">
        <w:rPr>
          <w:rFonts w:asciiTheme="minorHAnsi" w:hAnsiTheme="minorHAnsi"/>
          <w:sz w:val="22"/>
        </w:rPr>
        <w:t>hese will normally be consi</w:t>
      </w:r>
      <w:r w:rsidR="006435C6">
        <w:rPr>
          <w:rFonts w:asciiTheme="minorHAnsi" w:hAnsiTheme="minorHAnsi"/>
          <w:sz w:val="22"/>
        </w:rPr>
        <w:t>dered as unauthorised absences.</w:t>
      </w:r>
    </w:p>
    <w:p w14:paraId="7CCBAA5D" w14:textId="77777777" w:rsidR="00894626" w:rsidRDefault="00894626" w:rsidP="00F62CDE">
      <w:pPr>
        <w:rPr>
          <w:rFonts w:asciiTheme="minorHAnsi" w:hAnsiTheme="minorHAnsi"/>
          <w:sz w:val="22"/>
        </w:rPr>
      </w:pPr>
    </w:p>
    <w:p w14:paraId="2C53BC54" w14:textId="77777777" w:rsidR="00894626" w:rsidRDefault="00894626" w:rsidP="00894626">
      <w:pPr>
        <w:rPr>
          <w:rFonts w:asciiTheme="minorHAnsi" w:hAnsiTheme="minorHAnsi"/>
          <w:sz w:val="22"/>
        </w:rPr>
      </w:pPr>
      <w:r w:rsidRPr="00894626">
        <w:rPr>
          <w:rFonts w:asciiTheme="minorHAnsi" w:hAnsiTheme="minorHAnsi"/>
          <w:sz w:val="22"/>
        </w:rPr>
        <w:t>Parents who consider that their particular circumstances are genuinely exceptional</w:t>
      </w:r>
      <w:r w:rsidR="00907C39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should </w:t>
      </w:r>
      <w:r w:rsidRPr="00894626">
        <w:rPr>
          <w:rFonts w:asciiTheme="minorHAnsi" w:hAnsiTheme="minorHAnsi"/>
          <w:sz w:val="22"/>
        </w:rPr>
        <w:t xml:space="preserve">complete </w:t>
      </w:r>
      <w:r>
        <w:rPr>
          <w:rFonts w:asciiTheme="minorHAnsi" w:hAnsiTheme="minorHAnsi"/>
          <w:sz w:val="22"/>
        </w:rPr>
        <w:t>the form below</w:t>
      </w:r>
      <w:r w:rsidRPr="00894626">
        <w:rPr>
          <w:rFonts w:asciiTheme="minorHAnsi" w:hAnsiTheme="minorHAnsi"/>
          <w:sz w:val="22"/>
        </w:rPr>
        <w:t>.</w:t>
      </w:r>
    </w:p>
    <w:p w14:paraId="236CB6D0" w14:textId="77777777" w:rsidR="00F62CDE" w:rsidRPr="00F62CDE" w:rsidRDefault="00F62CDE" w:rsidP="00F62CDE">
      <w:pPr>
        <w:rPr>
          <w:rFonts w:asciiTheme="minorHAnsi" w:hAnsiTheme="minorHAnsi"/>
          <w:b/>
          <w:sz w:val="22"/>
        </w:rPr>
      </w:pPr>
    </w:p>
    <w:p w14:paraId="1CAE0A4E" w14:textId="77777777" w:rsidR="00F62CDE" w:rsidRPr="00F62CDE" w:rsidRDefault="00F62CDE" w:rsidP="00F62CDE">
      <w:pPr>
        <w:rPr>
          <w:rFonts w:asciiTheme="minorHAnsi" w:hAnsiTheme="minorHAnsi"/>
          <w:b/>
          <w:sz w:val="22"/>
        </w:rPr>
      </w:pPr>
      <w:r w:rsidRPr="00F62CDE">
        <w:rPr>
          <w:rFonts w:asciiTheme="minorHAnsi" w:hAnsiTheme="minorHAnsi"/>
          <w:b/>
          <w:sz w:val="22"/>
        </w:rPr>
        <w:t xml:space="preserve">You are advised not to make any arrangements until your request has been considered. </w:t>
      </w:r>
    </w:p>
    <w:p w14:paraId="5BCE036A" w14:textId="77777777" w:rsidR="00F62CDE" w:rsidRPr="000974A1" w:rsidRDefault="00F62CDE" w:rsidP="00F62CDE">
      <w:pPr>
        <w:rPr>
          <w:rFonts w:asciiTheme="minorHAnsi" w:hAnsiTheme="minorHAnsi"/>
          <w:b/>
        </w:rPr>
      </w:pPr>
    </w:p>
    <w:p w14:paraId="0965D260" w14:textId="6B6C6103" w:rsidR="00F62CDE" w:rsidRPr="000974A1" w:rsidRDefault="00F62CDE" w:rsidP="00F62CDE">
      <w:pPr>
        <w:rPr>
          <w:rFonts w:asciiTheme="minorHAnsi" w:hAnsiTheme="minorHAnsi"/>
        </w:rPr>
      </w:pPr>
      <w:r w:rsidRPr="000974A1">
        <w:rPr>
          <w:rFonts w:asciiTheme="minorHAnsi" w:hAnsiTheme="minorHAnsi"/>
          <w:b/>
        </w:rPr>
        <w:t xml:space="preserve">Section A – to the </w:t>
      </w:r>
      <w:r w:rsidR="006547DA">
        <w:rPr>
          <w:rFonts w:asciiTheme="minorHAnsi" w:hAnsiTheme="minorHAnsi"/>
          <w:b/>
        </w:rPr>
        <w:t>Education Coordinator of Early Years, Lower School, Upper School</w:t>
      </w:r>
      <w:r w:rsidRPr="000974A1">
        <w:rPr>
          <w:rFonts w:asciiTheme="minorHAnsi" w:hAnsiTheme="minorHAnsi"/>
          <w:b/>
        </w:rPr>
        <w:t>, I wish to apply for:</w:t>
      </w:r>
    </w:p>
    <w:p w14:paraId="224470B0" w14:textId="77777777" w:rsidR="00F62CDE" w:rsidRDefault="00F62CDE" w:rsidP="00F62CDE">
      <w:pPr>
        <w:rPr>
          <w:rFonts w:asciiTheme="minorHAnsi" w:hAnsiTheme="minorHAnsi"/>
          <w:sz w:val="22"/>
        </w:rPr>
      </w:pPr>
    </w:p>
    <w:p w14:paraId="36A3D22D" w14:textId="77777777" w:rsidR="00F62CDE" w:rsidRPr="00F62CDE" w:rsidRDefault="00F62CDE" w:rsidP="00F62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16"/>
        </w:rPr>
      </w:pPr>
    </w:p>
    <w:p w14:paraId="45C2D1B4" w14:textId="77777777" w:rsidR="00F62CDE" w:rsidRDefault="00F62CDE" w:rsidP="00BE1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</w:t>
      </w:r>
      <w:r w:rsidRPr="00F62CDE">
        <w:rPr>
          <w:rFonts w:asciiTheme="minorHAnsi" w:hAnsiTheme="minorHAnsi"/>
          <w:sz w:val="22"/>
        </w:rPr>
        <w:t>hild’s name: __________________</w:t>
      </w:r>
      <w:r>
        <w:rPr>
          <w:rFonts w:asciiTheme="minorHAnsi" w:hAnsiTheme="minorHAnsi"/>
          <w:sz w:val="22"/>
        </w:rPr>
        <w:t>_______________________ Class: ________________________ t</w:t>
      </w:r>
      <w:r w:rsidR="00181D41">
        <w:rPr>
          <w:rFonts w:asciiTheme="minorHAnsi" w:hAnsiTheme="minorHAnsi"/>
          <w:sz w:val="22"/>
        </w:rPr>
        <w:t xml:space="preserve">o be authorised as absent from </w:t>
      </w:r>
      <w:r>
        <w:rPr>
          <w:rFonts w:asciiTheme="minorHAnsi" w:hAnsiTheme="minorHAnsi"/>
          <w:sz w:val="22"/>
        </w:rPr>
        <w:t>S</w:t>
      </w:r>
      <w:r w:rsidRPr="00F62CDE">
        <w:rPr>
          <w:rFonts w:asciiTheme="minorHAnsi" w:hAnsiTheme="minorHAnsi"/>
          <w:sz w:val="22"/>
        </w:rPr>
        <w:t xml:space="preserve">chool (please include dates and time): </w:t>
      </w:r>
    </w:p>
    <w:p w14:paraId="5DF3B98F" w14:textId="77777777" w:rsidR="00F62CDE" w:rsidRDefault="00F62CDE" w:rsidP="00BE1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</w:rPr>
      </w:pPr>
      <w:r w:rsidRPr="00F62CDE">
        <w:rPr>
          <w:rFonts w:asciiTheme="minorHAnsi" w:hAnsiTheme="minorHAnsi"/>
          <w:sz w:val="22"/>
        </w:rPr>
        <w:t>from _________</w:t>
      </w:r>
      <w:r w:rsidR="00181D41">
        <w:rPr>
          <w:rFonts w:asciiTheme="minorHAnsi" w:hAnsiTheme="minorHAnsi"/>
          <w:sz w:val="22"/>
        </w:rPr>
        <w:t>________</w:t>
      </w:r>
      <w:r w:rsidRPr="00F62CDE">
        <w:rPr>
          <w:rFonts w:asciiTheme="minorHAnsi" w:hAnsiTheme="minorHAnsi"/>
          <w:sz w:val="22"/>
        </w:rPr>
        <w:t>________</w:t>
      </w:r>
      <w:r w:rsidR="00181D41">
        <w:rPr>
          <w:rFonts w:asciiTheme="minorHAnsi" w:hAnsiTheme="minorHAnsi"/>
          <w:sz w:val="22"/>
        </w:rPr>
        <w:t>__</w:t>
      </w:r>
      <w:r w:rsidRPr="00F62CDE">
        <w:rPr>
          <w:rFonts w:asciiTheme="minorHAnsi" w:hAnsiTheme="minorHAnsi"/>
          <w:sz w:val="22"/>
        </w:rPr>
        <w:t>_______ to _____</w:t>
      </w:r>
      <w:r w:rsidR="00181D41">
        <w:rPr>
          <w:rFonts w:asciiTheme="minorHAnsi" w:hAnsiTheme="minorHAnsi"/>
          <w:sz w:val="22"/>
        </w:rPr>
        <w:t>________</w:t>
      </w:r>
      <w:r w:rsidRPr="00F62CDE">
        <w:rPr>
          <w:rFonts w:asciiTheme="minorHAnsi" w:hAnsiTheme="minorHAnsi"/>
          <w:sz w:val="22"/>
        </w:rPr>
        <w:t xml:space="preserve">___________________ (inclusive dates) </w:t>
      </w:r>
    </w:p>
    <w:p w14:paraId="6A22949D" w14:textId="77777777" w:rsidR="005D318C" w:rsidRDefault="00456327" w:rsidP="00BE1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</w:t>
      </w:r>
      <w:r w:rsidR="005D318C" w:rsidRPr="005D318C">
        <w:rPr>
          <w:rFonts w:asciiTheme="minorHAnsi" w:hAnsiTheme="minorHAnsi"/>
          <w:sz w:val="22"/>
        </w:rPr>
        <w:t>umb</w:t>
      </w:r>
      <w:r w:rsidR="005D318C">
        <w:rPr>
          <w:rFonts w:asciiTheme="minorHAnsi" w:hAnsiTheme="minorHAnsi"/>
          <w:sz w:val="22"/>
        </w:rPr>
        <w:t>er of school days to be missed_____________________________</w:t>
      </w:r>
    </w:p>
    <w:p w14:paraId="4BAC39EE" w14:textId="77777777" w:rsidR="00F62CDE" w:rsidRDefault="00F62CDE" w:rsidP="00BE1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</w:rPr>
      </w:pPr>
      <w:r w:rsidRPr="00F62CDE">
        <w:rPr>
          <w:rFonts w:asciiTheme="minorHAnsi" w:hAnsiTheme="minorHAnsi"/>
          <w:sz w:val="22"/>
        </w:rPr>
        <w:t xml:space="preserve">If your child has siblings who </w:t>
      </w:r>
      <w:r w:rsidR="00181D41">
        <w:rPr>
          <w:rFonts w:asciiTheme="minorHAnsi" w:hAnsiTheme="minorHAnsi"/>
          <w:sz w:val="22"/>
        </w:rPr>
        <w:t>you are</w:t>
      </w:r>
      <w:r w:rsidRPr="00F62CDE">
        <w:rPr>
          <w:rFonts w:asciiTheme="minorHAnsi" w:hAnsiTheme="minorHAnsi"/>
          <w:sz w:val="22"/>
        </w:rPr>
        <w:t xml:space="preserve"> also </w:t>
      </w:r>
      <w:r w:rsidR="009311D1">
        <w:rPr>
          <w:rFonts w:asciiTheme="minorHAnsi" w:hAnsiTheme="minorHAnsi"/>
          <w:sz w:val="22"/>
        </w:rPr>
        <w:t>requesting</w:t>
      </w:r>
      <w:r w:rsidRPr="00F62CDE">
        <w:rPr>
          <w:rFonts w:asciiTheme="minorHAnsi" w:hAnsiTheme="minorHAnsi"/>
          <w:sz w:val="22"/>
        </w:rPr>
        <w:t xml:space="preserve"> for please enter their name</w:t>
      </w:r>
      <w:r w:rsidR="00181D41">
        <w:rPr>
          <w:rFonts w:asciiTheme="minorHAnsi" w:hAnsiTheme="minorHAnsi"/>
          <w:sz w:val="22"/>
        </w:rPr>
        <w:t>/s</w:t>
      </w:r>
      <w:r w:rsidRPr="00F62CDE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below</w:t>
      </w:r>
      <w:r w:rsidRPr="00F62CDE">
        <w:rPr>
          <w:rFonts w:asciiTheme="minorHAnsi" w:hAnsiTheme="minorHAnsi"/>
          <w:sz w:val="22"/>
        </w:rPr>
        <w:t xml:space="preserve">: </w:t>
      </w:r>
    </w:p>
    <w:p w14:paraId="293732B5" w14:textId="77777777" w:rsidR="00F62CDE" w:rsidRPr="00907C39" w:rsidRDefault="00F62CDE" w:rsidP="00BE1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</w:rPr>
      </w:pPr>
      <w:r w:rsidRPr="00F62CDE">
        <w:rPr>
          <w:rFonts w:asciiTheme="minorHAnsi" w:hAnsiTheme="minorHAnsi"/>
          <w:sz w:val="22"/>
        </w:rPr>
        <w:t>Child’s name(s): ________________</w:t>
      </w:r>
      <w:r w:rsidR="00181D41">
        <w:rPr>
          <w:rFonts w:asciiTheme="minorHAnsi" w:hAnsiTheme="minorHAnsi"/>
          <w:sz w:val="22"/>
        </w:rPr>
        <w:t>__________________________</w:t>
      </w:r>
      <w:r w:rsidRPr="00F62CDE">
        <w:rPr>
          <w:rFonts w:asciiTheme="minorHAnsi" w:hAnsiTheme="minorHAnsi"/>
          <w:sz w:val="22"/>
        </w:rPr>
        <w:t xml:space="preserve">____ </w:t>
      </w:r>
      <w:r>
        <w:rPr>
          <w:rFonts w:asciiTheme="minorHAnsi" w:hAnsiTheme="minorHAnsi"/>
          <w:sz w:val="22"/>
        </w:rPr>
        <w:t>Class</w:t>
      </w:r>
      <w:r w:rsidRPr="00F62CDE">
        <w:rPr>
          <w:rFonts w:asciiTheme="minorHAnsi" w:hAnsiTheme="minorHAnsi"/>
          <w:sz w:val="22"/>
        </w:rPr>
        <w:t>(</w:t>
      </w:r>
      <w:r>
        <w:rPr>
          <w:rFonts w:asciiTheme="minorHAnsi" w:hAnsiTheme="minorHAnsi"/>
          <w:sz w:val="22"/>
        </w:rPr>
        <w:t>e</w:t>
      </w:r>
      <w:r w:rsidRPr="00F62CDE">
        <w:rPr>
          <w:rFonts w:asciiTheme="minorHAnsi" w:hAnsiTheme="minorHAnsi"/>
          <w:sz w:val="22"/>
        </w:rPr>
        <w:t xml:space="preserve">s): ____________________ </w:t>
      </w:r>
    </w:p>
    <w:p w14:paraId="45A11C06" w14:textId="77777777" w:rsidR="00F62CDE" w:rsidRDefault="00F62CDE" w:rsidP="00F62CDE">
      <w:pPr>
        <w:rPr>
          <w:rFonts w:asciiTheme="minorHAnsi" w:hAnsiTheme="minorHAnsi"/>
          <w:sz w:val="22"/>
        </w:rPr>
      </w:pPr>
    </w:p>
    <w:p w14:paraId="50BCFCF4" w14:textId="77777777" w:rsidR="00F62CDE" w:rsidRDefault="00F62CDE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0974A1">
        <w:rPr>
          <w:rFonts w:asciiTheme="minorHAnsi" w:hAnsiTheme="minorHAnsi"/>
          <w:b/>
        </w:rPr>
        <w:t>Section B</w:t>
      </w:r>
      <w:r w:rsidRPr="000974A1">
        <w:rPr>
          <w:rFonts w:asciiTheme="minorHAnsi" w:hAnsiTheme="minorHAnsi"/>
        </w:rPr>
        <w:t xml:space="preserve"> </w:t>
      </w:r>
      <w:r w:rsidRPr="00F62CDE">
        <w:rPr>
          <w:rFonts w:asciiTheme="minorHAnsi" w:hAnsiTheme="minorHAnsi"/>
          <w:sz w:val="22"/>
        </w:rPr>
        <w:t xml:space="preserve">Please explain why you are applying for an authorised absence and the circumstances which make your </w:t>
      </w:r>
      <w:r w:rsidRPr="00F62CDE">
        <w:rPr>
          <w:rFonts w:asciiTheme="minorHAnsi" w:hAnsiTheme="minorHAnsi"/>
          <w:b/>
          <w:sz w:val="22"/>
        </w:rPr>
        <w:t>application exceptional</w:t>
      </w:r>
      <w:r w:rsidR="00907C39">
        <w:rPr>
          <w:rFonts w:asciiTheme="minorHAnsi" w:hAnsiTheme="minorHAnsi"/>
          <w:b/>
          <w:sz w:val="22"/>
        </w:rPr>
        <w:t>;</w:t>
      </w:r>
      <w:r w:rsidRPr="00F62CDE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</w:t>
      </w:r>
      <w:r w:rsidR="00907C39">
        <w:rPr>
          <w:rFonts w:asciiTheme="minorHAnsi" w:hAnsiTheme="minorHAnsi"/>
          <w:sz w:val="22"/>
        </w:rPr>
        <w:t>and therefore</w:t>
      </w:r>
      <w:r w:rsidRPr="00F62CDE">
        <w:rPr>
          <w:rFonts w:asciiTheme="minorHAnsi" w:hAnsiTheme="minorHAnsi"/>
          <w:sz w:val="22"/>
        </w:rPr>
        <w:t xml:space="preserve"> cann</w:t>
      </w:r>
      <w:r>
        <w:rPr>
          <w:rFonts w:asciiTheme="minorHAnsi" w:hAnsiTheme="minorHAnsi"/>
          <w:sz w:val="22"/>
        </w:rPr>
        <w:t>ot be taken within the normal 16</w:t>
      </w:r>
      <w:r w:rsidRPr="00F62CDE">
        <w:rPr>
          <w:rFonts w:asciiTheme="minorHAnsi" w:hAnsiTheme="minorHAnsi"/>
          <w:sz w:val="22"/>
        </w:rPr>
        <w:t xml:space="preserve"> weeks annu</w:t>
      </w:r>
      <w:r>
        <w:rPr>
          <w:rFonts w:asciiTheme="minorHAnsi" w:hAnsiTheme="minorHAnsi"/>
          <w:sz w:val="22"/>
        </w:rPr>
        <w:t>al holiday your child has from S</w:t>
      </w:r>
      <w:r w:rsidRPr="00F62CDE">
        <w:rPr>
          <w:rFonts w:asciiTheme="minorHAnsi" w:hAnsiTheme="minorHAnsi"/>
          <w:sz w:val="22"/>
        </w:rPr>
        <w:t xml:space="preserve">chool. </w:t>
      </w:r>
      <w:r>
        <w:rPr>
          <w:rFonts w:asciiTheme="minorHAnsi" w:hAnsiTheme="minorHAnsi"/>
          <w:sz w:val="22"/>
        </w:rPr>
        <w:t xml:space="preserve"> </w:t>
      </w:r>
      <w:r w:rsidRPr="00F62CDE">
        <w:rPr>
          <w:rFonts w:asciiTheme="minorHAnsi" w:hAnsiTheme="minorHAnsi"/>
          <w:sz w:val="22"/>
        </w:rPr>
        <w:t xml:space="preserve">If you are requesting authorisation to attend a specific event please confirm the date of the event. If you require additional space please continue on the other side of the page. </w:t>
      </w:r>
    </w:p>
    <w:p w14:paraId="7D40F042" w14:textId="77777777" w:rsidR="000974A1" w:rsidRDefault="000974A1" w:rsidP="00F62CDE">
      <w:pPr>
        <w:rPr>
          <w:rFonts w:asciiTheme="minorHAnsi" w:hAnsiTheme="minorHAnsi"/>
          <w:sz w:val="22"/>
        </w:rPr>
      </w:pPr>
    </w:p>
    <w:p w14:paraId="3F4E0917" w14:textId="77777777" w:rsidR="000974A1" w:rsidRDefault="000974A1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2FBF8D99" w14:textId="77777777" w:rsidR="000974A1" w:rsidRDefault="000974A1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62A8030B" w14:textId="77777777" w:rsidR="000974A1" w:rsidRDefault="000974A1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62899C61" w14:textId="77777777" w:rsidR="000974A1" w:rsidRDefault="000974A1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544117D8" w14:textId="77777777" w:rsidR="000974A1" w:rsidRDefault="000974A1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603C94CE" w14:textId="77777777" w:rsidR="00BE12A7" w:rsidRDefault="00BE12A7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0F258CCA" w14:textId="77777777" w:rsidR="00BE12A7" w:rsidRDefault="00BE12A7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2E96CEB7" w14:textId="77777777" w:rsidR="00BE12A7" w:rsidRDefault="00BE12A7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6A851832" w14:textId="77777777" w:rsidR="000974A1" w:rsidRDefault="000974A1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0EFE2E94" w14:textId="77777777" w:rsidR="000974A1" w:rsidRDefault="000974A1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484D9345" w14:textId="77777777" w:rsidR="000974A1" w:rsidRDefault="000974A1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63179E0C" w14:textId="77777777" w:rsidR="000974A1" w:rsidRDefault="000974A1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3F270511" w14:textId="77777777" w:rsidR="00F62CDE" w:rsidRDefault="00F62CDE" w:rsidP="00F62CDE">
      <w:pPr>
        <w:rPr>
          <w:rFonts w:asciiTheme="minorHAnsi" w:hAnsiTheme="minorHAnsi"/>
          <w:sz w:val="22"/>
        </w:rPr>
      </w:pPr>
      <w:r w:rsidRPr="000974A1">
        <w:rPr>
          <w:rFonts w:asciiTheme="minorHAnsi" w:hAnsiTheme="minorHAnsi"/>
          <w:b/>
        </w:rPr>
        <w:lastRenderedPageBreak/>
        <w:t>Section C</w:t>
      </w:r>
      <w:r w:rsidRPr="000974A1">
        <w:rPr>
          <w:rFonts w:asciiTheme="minorHAnsi" w:hAnsiTheme="minorHAnsi"/>
        </w:rPr>
        <w:t xml:space="preserve"> </w:t>
      </w:r>
      <w:r w:rsidRPr="00F62CDE">
        <w:rPr>
          <w:rFonts w:asciiTheme="minorHAnsi" w:hAnsiTheme="minorHAnsi"/>
          <w:sz w:val="22"/>
        </w:rPr>
        <w:t xml:space="preserve">I am the parent/carer with whom the pupil normally resides. The information I have given on this form is correct. </w:t>
      </w:r>
    </w:p>
    <w:p w14:paraId="56FA23C2" w14:textId="77777777" w:rsidR="00F62CDE" w:rsidRDefault="00F62CDE" w:rsidP="00F62CDE">
      <w:pPr>
        <w:rPr>
          <w:rFonts w:asciiTheme="minorHAnsi" w:hAnsiTheme="minorHAnsi"/>
          <w:sz w:val="22"/>
        </w:rPr>
      </w:pPr>
    </w:p>
    <w:p w14:paraId="553AA75C" w14:textId="77777777" w:rsidR="00F62CDE" w:rsidRDefault="00F62CDE" w:rsidP="00F62CDE">
      <w:pPr>
        <w:rPr>
          <w:rFonts w:asciiTheme="minorHAnsi" w:hAnsiTheme="minorHAnsi"/>
          <w:sz w:val="22"/>
        </w:rPr>
      </w:pPr>
      <w:r w:rsidRPr="00F62CDE">
        <w:rPr>
          <w:rFonts w:asciiTheme="minorHAnsi" w:hAnsiTheme="minorHAnsi"/>
          <w:sz w:val="22"/>
        </w:rPr>
        <w:t>Signature (parent/carer): ______</w:t>
      </w:r>
      <w:r w:rsidR="000974A1">
        <w:rPr>
          <w:rFonts w:asciiTheme="minorHAnsi" w:hAnsiTheme="minorHAnsi"/>
          <w:sz w:val="22"/>
        </w:rPr>
        <w:t>______</w:t>
      </w:r>
      <w:r w:rsidRPr="00F62CDE">
        <w:rPr>
          <w:rFonts w:asciiTheme="minorHAnsi" w:hAnsiTheme="minorHAnsi"/>
          <w:sz w:val="22"/>
        </w:rPr>
        <w:t>__________</w:t>
      </w:r>
      <w:r w:rsidR="000974A1">
        <w:rPr>
          <w:rFonts w:asciiTheme="minorHAnsi" w:hAnsiTheme="minorHAnsi"/>
          <w:sz w:val="22"/>
        </w:rPr>
        <w:t>____ Date: ____________________________________</w:t>
      </w:r>
    </w:p>
    <w:p w14:paraId="4633651D" w14:textId="77777777" w:rsidR="006435C6" w:rsidRDefault="006435C6" w:rsidP="00F62CDE">
      <w:pPr>
        <w:rPr>
          <w:rFonts w:asciiTheme="minorHAnsi" w:hAnsiTheme="minorHAnsi"/>
          <w:sz w:val="22"/>
        </w:rPr>
      </w:pPr>
    </w:p>
    <w:p w14:paraId="3CBAEA91" w14:textId="77777777" w:rsidR="006435C6" w:rsidRDefault="006435C6" w:rsidP="00F62CDE">
      <w:pPr>
        <w:rPr>
          <w:rFonts w:asciiTheme="minorHAnsi" w:hAnsiTheme="minorHAnsi"/>
          <w:sz w:val="22"/>
        </w:rPr>
      </w:pPr>
    </w:p>
    <w:p w14:paraId="69C59F21" w14:textId="77777777" w:rsidR="00F62CDE" w:rsidRDefault="00F62CDE" w:rsidP="000974A1">
      <w:pPr>
        <w:jc w:val="right"/>
        <w:rPr>
          <w:rFonts w:asciiTheme="minorHAnsi" w:hAnsiTheme="minorHAnsi"/>
          <w:sz w:val="22"/>
        </w:rPr>
      </w:pPr>
    </w:p>
    <w:p w14:paraId="5D76A8C0" w14:textId="77777777" w:rsidR="00F62CDE" w:rsidRDefault="00F62CDE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2C34BFF1" w14:textId="77777777" w:rsidR="00F62CDE" w:rsidRPr="000974A1" w:rsidRDefault="000974A1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0974A1">
        <w:rPr>
          <w:rFonts w:asciiTheme="minorHAnsi" w:hAnsiTheme="minorHAnsi"/>
          <w:b/>
        </w:rPr>
        <w:t xml:space="preserve">Section D </w:t>
      </w:r>
      <w:r w:rsidR="00F62CDE" w:rsidRPr="000974A1">
        <w:rPr>
          <w:rFonts w:asciiTheme="minorHAnsi" w:hAnsiTheme="minorHAnsi"/>
          <w:b/>
        </w:rPr>
        <w:t>for School use only</w:t>
      </w:r>
    </w:p>
    <w:p w14:paraId="7EB4537E" w14:textId="77777777" w:rsidR="00F62CDE" w:rsidRDefault="00F62CDE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66F40BE5" w14:textId="77777777" w:rsidR="00F62CDE" w:rsidRDefault="00F62CDE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Tick </w:t>
      </w:r>
      <w:r w:rsidR="000974A1">
        <w:rPr>
          <w:rFonts w:asciiTheme="minorHAnsi" w:hAnsiTheme="minorHAnsi"/>
          <w:sz w:val="22"/>
        </w:rPr>
        <w:t>a</w:t>
      </w:r>
      <w:r>
        <w:rPr>
          <w:rFonts w:asciiTheme="minorHAnsi" w:hAnsiTheme="minorHAnsi"/>
          <w:sz w:val="22"/>
        </w:rPr>
        <w:t>s appropriate</w:t>
      </w:r>
    </w:p>
    <w:p w14:paraId="3B794B99" w14:textId="77777777" w:rsidR="00F62CDE" w:rsidRDefault="00F62CDE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37560CA4" w14:textId="77777777" w:rsidR="00F62CDE" w:rsidRDefault="00F62CDE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sym w:font="Wingdings" w:char="F071"/>
      </w:r>
      <w:r>
        <w:rPr>
          <w:rFonts w:asciiTheme="minorHAnsi" w:hAnsiTheme="minorHAnsi"/>
          <w:sz w:val="22"/>
        </w:rPr>
        <w:t xml:space="preserve"> Request approved for ______number of days from the dates and times as follows:</w:t>
      </w:r>
    </w:p>
    <w:p w14:paraId="7B2FC42B" w14:textId="77777777" w:rsidR="000974A1" w:rsidRDefault="000974A1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7285A898" w14:textId="77777777" w:rsidR="00F62CDE" w:rsidRDefault="00F62CDE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_____________________________________________________________________________</w:t>
      </w:r>
      <w:r w:rsidR="000974A1">
        <w:rPr>
          <w:rFonts w:asciiTheme="minorHAnsi" w:hAnsiTheme="minorHAnsi"/>
          <w:sz w:val="22"/>
        </w:rPr>
        <w:t>____</w:t>
      </w:r>
      <w:r>
        <w:rPr>
          <w:rFonts w:asciiTheme="minorHAnsi" w:hAnsiTheme="minorHAnsi"/>
          <w:sz w:val="22"/>
        </w:rPr>
        <w:t>______</w:t>
      </w:r>
    </w:p>
    <w:p w14:paraId="0CA1BC8B" w14:textId="77777777" w:rsidR="00F62CDE" w:rsidRDefault="00F62CDE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33CAD493" w14:textId="77777777" w:rsidR="00F62CDE" w:rsidRDefault="00F62CDE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sym w:font="Wingdings" w:char="F071"/>
      </w:r>
      <w:r>
        <w:rPr>
          <w:rFonts w:asciiTheme="minorHAnsi" w:hAnsiTheme="minorHAnsi"/>
          <w:sz w:val="22"/>
        </w:rPr>
        <w:t xml:space="preserve"> </w:t>
      </w:r>
      <w:r w:rsidR="000974A1">
        <w:rPr>
          <w:rFonts w:asciiTheme="minorHAnsi" w:hAnsiTheme="minorHAnsi"/>
          <w:sz w:val="22"/>
        </w:rPr>
        <w:t xml:space="preserve">A personal discussion with you is requested. Please </w:t>
      </w:r>
      <w:proofErr w:type="gramStart"/>
      <w:r w:rsidR="000974A1">
        <w:rPr>
          <w:rFonts w:asciiTheme="minorHAnsi" w:hAnsiTheme="minorHAnsi"/>
          <w:sz w:val="22"/>
        </w:rPr>
        <w:t>contact:_</w:t>
      </w:r>
      <w:proofErr w:type="gramEnd"/>
      <w:r w:rsidR="000974A1">
        <w:rPr>
          <w:rFonts w:asciiTheme="minorHAnsi" w:hAnsiTheme="minorHAnsi"/>
          <w:sz w:val="22"/>
        </w:rPr>
        <w:t>___________________________________</w:t>
      </w:r>
    </w:p>
    <w:p w14:paraId="0749C819" w14:textId="77777777" w:rsidR="000974A1" w:rsidRDefault="000974A1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348E1F81" w14:textId="77777777" w:rsidR="000974A1" w:rsidRDefault="000974A1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sym w:font="Wingdings" w:char="F071"/>
      </w:r>
      <w:r>
        <w:rPr>
          <w:rFonts w:asciiTheme="minorHAnsi" w:hAnsiTheme="minorHAnsi"/>
          <w:sz w:val="22"/>
        </w:rPr>
        <w:t xml:space="preserve"> Request not approved as the circumstances are not considered to constitute an exceptional </w:t>
      </w:r>
      <w:r w:rsidR="00402E0F">
        <w:rPr>
          <w:rFonts w:asciiTheme="minorHAnsi" w:hAnsiTheme="minorHAnsi"/>
          <w:sz w:val="22"/>
        </w:rPr>
        <w:t>reason and /or the impact of th</w:t>
      </w:r>
      <w:r>
        <w:rPr>
          <w:rFonts w:asciiTheme="minorHAnsi" w:hAnsiTheme="minorHAnsi"/>
          <w:sz w:val="22"/>
        </w:rPr>
        <w:t>is absence will affect your child’s educational progress.</w:t>
      </w:r>
    </w:p>
    <w:p w14:paraId="4B5B6916" w14:textId="77777777" w:rsidR="000974A1" w:rsidRDefault="000974A1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0CDB46F0" w14:textId="77777777" w:rsidR="000974A1" w:rsidRDefault="000974A1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533D25C6" w14:textId="4482C11E" w:rsidR="000974A1" w:rsidRDefault="006547DA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Ed Co</w:t>
      </w:r>
      <w:r w:rsidR="000974A1">
        <w:rPr>
          <w:rFonts w:asciiTheme="minorHAnsi" w:hAnsiTheme="minorHAnsi"/>
          <w:sz w:val="22"/>
        </w:rPr>
        <w:t>:__________________________________________Date:____________________________</w:t>
      </w:r>
    </w:p>
    <w:p w14:paraId="6BDF0CCC" w14:textId="77777777" w:rsidR="000974A1" w:rsidRDefault="000974A1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66FACF37" w14:textId="77777777" w:rsidR="000974A1" w:rsidRDefault="000974A1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Current Attendance </w:t>
      </w:r>
      <w:proofErr w:type="gramStart"/>
      <w:r>
        <w:rPr>
          <w:rFonts w:asciiTheme="minorHAnsi" w:hAnsiTheme="minorHAnsi"/>
          <w:sz w:val="22"/>
        </w:rPr>
        <w:t>Rate:_</w:t>
      </w:r>
      <w:proofErr w:type="gramEnd"/>
      <w:r>
        <w:rPr>
          <w:rFonts w:asciiTheme="minorHAnsi" w:hAnsiTheme="minorHAnsi"/>
          <w:sz w:val="22"/>
        </w:rPr>
        <w:t>___________</w:t>
      </w:r>
    </w:p>
    <w:p w14:paraId="3EEC5A68" w14:textId="77777777" w:rsidR="000974A1" w:rsidRDefault="000974A1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14:paraId="0C551111" w14:textId="77777777" w:rsidR="000974A1" w:rsidRDefault="000974A1" w:rsidP="00F62CDE">
      <w:pPr>
        <w:rPr>
          <w:rFonts w:asciiTheme="minorHAnsi" w:hAnsiTheme="minorHAnsi"/>
          <w:sz w:val="22"/>
        </w:rPr>
      </w:pPr>
    </w:p>
    <w:p w14:paraId="367C5F04" w14:textId="77777777" w:rsidR="000974A1" w:rsidRPr="000974A1" w:rsidRDefault="000974A1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2"/>
        </w:rPr>
      </w:pPr>
      <w:r w:rsidRPr="000974A1">
        <w:rPr>
          <w:rFonts w:asciiTheme="minorHAnsi" w:hAnsiTheme="minorHAnsi"/>
          <w:i/>
          <w:sz w:val="22"/>
        </w:rPr>
        <w:t>Continuation of section B (if required):</w:t>
      </w:r>
    </w:p>
    <w:p w14:paraId="5C55EBE0" w14:textId="77777777" w:rsidR="00F62CDE" w:rsidRDefault="00F62CDE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2"/>
        </w:rPr>
      </w:pPr>
    </w:p>
    <w:p w14:paraId="6746DEE4" w14:textId="77777777" w:rsidR="000974A1" w:rsidRDefault="000974A1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2"/>
        </w:rPr>
      </w:pPr>
    </w:p>
    <w:p w14:paraId="24E1CDF6" w14:textId="77777777" w:rsidR="000974A1" w:rsidRDefault="000974A1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2"/>
        </w:rPr>
      </w:pPr>
    </w:p>
    <w:p w14:paraId="05A716E2" w14:textId="77777777" w:rsidR="000974A1" w:rsidRDefault="000974A1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2"/>
        </w:rPr>
      </w:pPr>
    </w:p>
    <w:p w14:paraId="76259EA3" w14:textId="77777777" w:rsidR="000974A1" w:rsidRDefault="000974A1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2"/>
        </w:rPr>
      </w:pPr>
    </w:p>
    <w:p w14:paraId="1C43B872" w14:textId="77777777" w:rsidR="000974A1" w:rsidRDefault="000974A1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2"/>
        </w:rPr>
      </w:pPr>
    </w:p>
    <w:p w14:paraId="6D07B02C" w14:textId="77777777" w:rsidR="000974A1" w:rsidRDefault="000974A1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2"/>
        </w:rPr>
      </w:pPr>
    </w:p>
    <w:p w14:paraId="5AFE821E" w14:textId="77777777" w:rsidR="000974A1" w:rsidRDefault="000974A1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2"/>
        </w:rPr>
      </w:pPr>
    </w:p>
    <w:p w14:paraId="70D295BB" w14:textId="77777777" w:rsidR="000974A1" w:rsidRDefault="000974A1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2"/>
        </w:rPr>
      </w:pPr>
    </w:p>
    <w:p w14:paraId="59C72928" w14:textId="77777777" w:rsidR="000974A1" w:rsidRDefault="000974A1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2"/>
        </w:rPr>
      </w:pPr>
    </w:p>
    <w:p w14:paraId="4882D80B" w14:textId="77777777" w:rsidR="000974A1" w:rsidRDefault="000974A1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2"/>
        </w:rPr>
      </w:pPr>
    </w:p>
    <w:p w14:paraId="5EA70924" w14:textId="77777777" w:rsidR="000974A1" w:rsidRDefault="000974A1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2"/>
        </w:rPr>
      </w:pPr>
    </w:p>
    <w:p w14:paraId="4916A08A" w14:textId="77777777" w:rsidR="000974A1" w:rsidRDefault="000974A1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2"/>
        </w:rPr>
      </w:pPr>
    </w:p>
    <w:p w14:paraId="0419AEA5" w14:textId="77777777" w:rsidR="006435C6" w:rsidRDefault="006435C6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2"/>
        </w:rPr>
      </w:pPr>
    </w:p>
    <w:p w14:paraId="684DA19E" w14:textId="77777777" w:rsidR="000974A1" w:rsidRDefault="000974A1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2"/>
        </w:rPr>
      </w:pPr>
    </w:p>
    <w:p w14:paraId="053E14A7" w14:textId="77777777" w:rsidR="000974A1" w:rsidRDefault="000974A1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2"/>
        </w:rPr>
      </w:pPr>
    </w:p>
    <w:p w14:paraId="39AAED83" w14:textId="77777777" w:rsidR="000974A1" w:rsidRDefault="000974A1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2"/>
        </w:rPr>
      </w:pPr>
    </w:p>
    <w:p w14:paraId="6D667FD2" w14:textId="77777777" w:rsidR="000974A1" w:rsidRDefault="000974A1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2"/>
        </w:rPr>
      </w:pPr>
    </w:p>
    <w:p w14:paraId="10429533" w14:textId="77777777" w:rsidR="000974A1" w:rsidRDefault="000974A1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2"/>
        </w:rPr>
      </w:pPr>
    </w:p>
    <w:p w14:paraId="65628D62" w14:textId="77777777" w:rsidR="000974A1" w:rsidRDefault="000974A1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2"/>
        </w:rPr>
      </w:pPr>
    </w:p>
    <w:p w14:paraId="10D6C9DD" w14:textId="77777777" w:rsidR="000974A1" w:rsidRDefault="000974A1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2"/>
        </w:rPr>
      </w:pPr>
    </w:p>
    <w:p w14:paraId="1B0ACDEC" w14:textId="77777777" w:rsidR="000974A1" w:rsidRPr="000974A1" w:rsidRDefault="000974A1" w:rsidP="000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2"/>
        </w:rPr>
      </w:pPr>
    </w:p>
    <w:sectPr w:rsidR="000974A1" w:rsidRPr="000974A1" w:rsidSect="00F62CDE">
      <w:headerReference w:type="first" r:id="rId8"/>
      <w:footerReference w:type="first" r:id="rId9"/>
      <w:type w:val="continuous"/>
      <w:pgSz w:w="11920" w:h="16840"/>
      <w:pgMar w:top="1440" w:right="1080" w:bottom="1440" w:left="1080" w:header="624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324A5" w14:textId="77777777" w:rsidR="00E8463F" w:rsidRDefault="00E8463F" w:rsidP="00262D69">
      <w:r>
        <w:separator/>
      </w:r>
    </w:p>
  </w:endnote>
  <w:endnote w:type="continuationSeparator" w:id="0">
    <w:p w14:paraId="5BA6AD5D" w14:textId="77777777" w:rsidR="00E8463F" w:rsidRDefault="00E8463F" w:rsidP="0026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700BD" w14:textId="77777777" w:rsidR="006547DA" w:rsidRDefault="006547DA" w:rsidP="006547DA">
    <w:pPr>
      <w:jc w:val="right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 xml:space="preserve">Please turn </w:t>
    </w:r>
    <w:proofErr w:type="gramStart"/>
    <w:r>
      <w:rPr>
        <w:rFonts w:asciiTheme="minorHAnsi" w:hAnsiTheme="minorHAnsi"/>
        <w:sz w:val="22"/>
      </w:rPr>
      <w:t>over</w:t>
    </w:r>
    <w:proofErr w:type="gramEnd"/>
  </w:p>
  <w:p w14:paraId="5DFF3FFF" w14:textId="77777777" w:rsidR="006547DA" w:rsidRDefault="00654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A97C7" w14:textId="77777777" w:rsidR="00E8463F" w:rsidRDefault="00E8463F" w:rsidP="00262D69">
      <w:r>
        <w:separator/>
      </w:r>
    </w:p>
  </w:footnote>
  <w:footnote w:type="continuationSeparator" w:id="0">
    <w:p w14:paraId="76B7CD7B" w14:textId="77777777" w:rsidR="00E8463F" w:rsidRDefault="00E8463F" w:rsidP="00262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E912A" w14:textId="77777777" w:rsidR="00E1394C" w:rsidRPr="00A34DE1" w:rsidRDefault="00805440" w:rsidP="00805440">
    <w:pPr>
      <w:tabs>
        <w:tab w:val="left" w:pos="7513"/>
        <w:tab w:val="left" w:pos="8001"/>
        <w:tab w:val="left" w:pos="8820"/>
      </w:tabs>
      <w:spacing w:before="64"/>
      <w:ind w:right="-20"/>
      <w:rPr>
        <w:rFonts w:ascii="Century Gothic" w:eastAsia="Century Gothic" w:hAnsi="Century Gothic" w:cs="Century Gothic"/>
        <w:color w:val="404040" w:themeColor="text1" w:themeTint="BF"/>
        <w:position w:val="-1"/>
      </w:rPr>
    </w:pPr>
    <w:r>
      <w:rPr>
        <w:noProof/>
      </w:rPr>
      <w:drawing>
        <wp:inline distT="0" distB="0" distL="0" distR="0" wp14:anchorId="2765620E" wp14:editId="776F68CE">
          <wp:extent cx="2379018" cy="428400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diff Steiner School Logo tiff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9018" cy="42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286C">
      <w:rPr>
        <w:rFonts w:asciiTheme="minorHAnsi" w:eastAsiaTheme="minorHAnsi" w:hAnsiTheme="minorHAnsi" w:cstheme="minorBidi"/>
        <w:noProof/>
        <w:color w:val="404040" w:themeColor="text1" w:themeTint="BF"/>
        <w:sz w:val="22"/>
        <w:szCs w:val="22"/>
      </w:rPr>
      <w:drawing>
        <wp:anchor distT="0" distB="0" distL="114300" distR="114300" simplePos="0" relativeHeight="251672576" behindDoc="1" locked="0" layoutInCell="1" allowOverlap="1" wp14:anchorId="0814B01C" wp14:editId="1CB4CCA9">
          <wp:simplePos x="0" y="0"/>
          <wp:positionH relativeFrom="column">
            <wp:posOffset>416560</wp:posOffset>
          </wp:positionH>
          <wp:positionV relativeFrom="paragraph">
            <wp:posOffset>-21590</wp:posOffset>
          </wp:positionV>
          <wp:extent cx="3168650" cy="28321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0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86C">
      <w:rPr>
        <w:rFonts w:asciiTheme="minorHAnsi" w:eastAsiaTheme="minorHAnsi" w:hAnsiTheme="minorHAnsi" w:cstheme="minorBidi"/>
        <w:noProof/>
        <w:color w:val="404040" w:themeColor="text1" w:themeTint="BF"/>
        <w:sz w:val="22"/>
        <w:szCs w:val="22"/>
      </w:rPr>
      <w:drawing>
        <wp:anchor distT="0" distB="0" distL="114300" distR="114300" simplePos="0" relativeHeight="251670528" behindDoc="1" locked="0" layoutInCell="1" allowOverlap="1" wp14:anchorId="5F1C227E" wp14:editId="55643754">
          <wp:simplePos x="0" y="0"/>
          <wp:positionH relativeFrom="column">
            <wp:posOffset>-344170</wp:posOffset>
          </wp:positionH>
          <wp:positionV relativeFrom="paragraph">
            <wp:posOffset>-97790</wp:posOffset>
          </wp:positionV>
          <wp:extent cx="774065" cy="76517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65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DE1" w:rsidRPr="00A34DE1">
      <w:rPr>
        <w:noProof/>
        <w:color w:val="404040" w:themeColor="text1" w:themeTint="BF"/>
      </w:rPr>
      <w:drawing>
        <wp:anchor distT="0" distB="0" distL="114300" distR="114300" simplePos="0" relativeHeight="251663360" behindDoc="1" locked="0" layoutInCell="1" allowOverlap="1" wp14:anchorId="00AB7F84" wp14:editId="4E4790F1">
          <wp:simplePos x="0" y="0"/>
          <wp:positionH relativeFrom="page">
            <wp:posOffset>4627245</wp:posOffset>
          </wp:positionH>
          <wp:positionV relativeFrom="paragraph">
            <wp:posOffset>-151461</wp:posOffset>
          </wp:positionV>
          <wp:extent cx="1963420" cy="2851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285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73B5FF" w14:textId="77777777" w:rsidR="00E1394C" w:rsidRDefault="00E139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E5697"/>
    <w:multiLevelType w:val="hybridMultilevel"/>
    <w:tmpl w:val="56DA8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C39FB"/>
    <w:multiLevelType w:val="hybridMultilevel"/>
    <w:tmpl w:val="3740034C"/>
    <w:lvl w:ilvl="0" w:tplc="9C2A6F28">
      <w:start w:val="28"/>
      <w:numFmt w:val="bullet"/>
      <w:lvlText w:val="-"/>
      <w:lvlJc w:val="left"/>
      <w:pPr>
        <w:ind w:left="111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49B8563D"/>
    <w:multiLevelType w:val="multilevel"/>
    <w:tmpl w:val="7426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253C71"/>
    <w:multiLevelType w:val="hybridMultilevel"/>
    <w:tmpl w:val="1AEEA3C4"/>
    <w:lvl w:ilvl="0" w:tplc="489CF6FE">
      <w:start w:val="1"/>
      <w:numFmt w:val="lowerLetter"/>
      <w:lvlText w:val="%1."/>
      <w:lvlJc w:val="left"/>
      <w:pPr>
        <w:ind w:left="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DE"/>
    <w:rsid w:val="0000472C"/>
    <w:rsid w:val="000343A7"/>
    <w:rsid w:val="000573BD"/>
    <w:rsid w:val="000974A1"/>
    <w:rsid w:val="000D5E1C"/>
    <w:rsid w:val="001327BD"/>
    <w:rsid w:val="0013564B"/>
    <w:rsid w:val="001534BD"/>
    <w:rsid w:val="00170F51"/>
    <w:rsid w:val="00181D41"/>
    <w:rsid w:val="0018728A"/>
    <w:rsid w:val="00191AFE"/>
    <w:rsid w:val="00201E83"/>
    <w:rsid w:val="00211BC1"/>
    <w:rsid w:val="002127CE"/>
    <w:rsid w:val="00216642"/>
    <w:rsid w:val="00242E60"/>
    <w:rsid w:val="00257A8E"/>
    <w:rsid w:val="00260857"/>
    <w:rsid w:val="00262D69"/>
    <w:rsid w:val="0027393B"/>
    <w:rsid w:val="00276BC5"/>
    <w:rsid w:val="0027733D"/>
    <w:rsid w:val="0028545E"/>
    <w:rsid w:val="002B6EFE"/>
    <w:rsid w:val="002B76AF"/>
    <w:rsid w:val="002F000A"/>
    <w:rsid w:val="003011E2"/>
    <w:rsid w:val="0032686F"/>
    <w:rsid w:val="00356B5B"/>
    <w:rsid w:val="00372D78"/>
    <w:rsid w:val="003930B0"/>
    <w:rsid w:val="003B7BE1"/>
    <w:rsid w:val="003D41F5"/>
    <w:rsid w:val="003E34F0"/>
    <w:rsid w:val="00402385"/>
    <w:rsid w:val="00402D47"/>
    <w:rsid w:val="00402E0F"/>
    <w:rsid w:val="0044286C"/>
    <w:rsid w:val="00456327"/>
    <w:rsid w:val="0046452D"/>
    <w:rsid w:val="00466C27"/>
    <w:rsid w:val="0048706F"/>
    <w:rsid w:val="004B280A"/>
    <w:rsid w:val="004E1E66"/>
    <w:rsid w:val="004E4995"/>
    <w:rsid w:val="004E53CB"/>
    <w:rsid w:val="00503A3C"/>
    <w:rsid w:val="00526217"/>
    <w:rsid w:val="0054794C"/>
    <w:rsid w:val="005776F9"/>
    <w:rsid w:val="005855C6"/>
    <w:rsid w:val="005965E6"/>
    <w:rsid w:val="005C2498"/>
    <w:rsid w:val="005C4C5C"/>
    <w:rsid w:val="005D318C"/>
    <w:rsid w:val="005E667F"/>
    <w:rsid w:val="005F6E0B"/>
    <w:rsid w:val="00604E2F"/>
    <w:rsid w:val="006076CC"/>
    <w:rsid w:val="006232AD"/>
    <w:rsid w:val="0064220E"/>
    <w:rsid w:val="00642C4A"/>
    <w:rsid w:val="006435C6"/>
    <w:rsid w:val="006547DA"/>
    <w:rsid w:val="00666948"/>
    <w:rsid w:val="006E3995"/>
    <w:rsid w:val="00700196"/>
    <w:rsid w:val="007621B0"/>
    <w:rsid w:val="00776CFF"/>
    <w:rsid w:val="007C02EE"/>
    <w:rsid w:val="007C0F7A"/>
    <w:rsid w:val="00804A0B"/>
    <w:rsid w:val="00805440"/>
    <w:rsid w:val="0081303E"/>
    <w:rsid w:val="008341D0"/>
    <w:rsid w:val="00877086"/>
    <w:rsid w:val="00894626"/>
    <w:rsid w:val="008D44D4"/>
    <w:rsid w:val="008D5ABA"/>
    <w:rsid w:val="008E5E13"/>
    <w:rsid w:val="00907C39"/>
    <w:rsid w:val="009311D1"/>
    <w:rsid w:val="00932340"/>
    <w:rsid w:val="00950CBE"/>
    <w:rsid w:val="00960CA9"/>
    <w:rsid w:val="00974C74"/>
    <w:rsid w:val="00991FA0"/>
    <w:rsid w:val="00997647"/>
    <w:rsid w:val="009B2F17"/>
    <w:rsid w:val="009C40BE"/>
    <w:rsid w:val="009E4DCA"/>
    <w:rsid w:val="009E5C7A"/>
    <w:rsid w:val="00A2658C"/>
    <w:rsid w:val="00A34DE1"/>
    <w:rsid w:val="00A53F25"/>
    <w:rsid w:val="00A56058"/>
    <w:rsid w:val="00A57D09"/>
    <w:rsid w:val="00A84D48"/>
    <w:rsid w:val="00A85ED6"/>
    <w:rsid w:val="00AC2681"/>
    <w:rsid w:val="00AC3867"/>
    <w:rsid w:val="00AF1442"/>
    <w:rsid w:val="00B952E5"/>
    <w:rsid w:val="00BE12A7"/>
    <w:rsid w:val="00BE419A"/>
    <w:rsid w:val="00BE5CE0"/>
    <w:rsid w:val="00BF333B"/>
    <w:rsid w:val="00C15A5A"/>
    <w:rsid w:val="00C607FE"/>
    <w:rsid w:val="00C921CF"/>
    <w:rsid w:val="00CB446A"/>
    <w:rsid w:val="00CB7E0A"/>
    <w:rsid w:val="00D16E3C"/>
    <w:rsid w:val="00D41F44"/>
    <w:rsid w:val="00D656F7"/>
    <w:rsid w:val="00D77A1F"/>
    <w:rsid w:val="00D80511"/>
    <w:rsid w:val="00D844C0"/>
    <w:rsid w:val="00DB23E3"/>
    <w:rsid w:val="00E1394C"/>
    <w:rsid w:val="00E82C65"/>
    <w:rsid w:val="00E8463F"/>
    <w:rsid w:val="00E876F0"/>
    <w:rsid w:val="00E878D3"/>
    <w:rsid w:val="00EA0AAA"/>
    <w:rsid w:val="00EB0063"/>
    <w:rsid w:val="00EC18B8"/>
    <w:rsid w:val="00EC4015"/>
    <w:rsid w:val="00ED04F1"/>
    <w:rsid w:val="00ED1405"/>
    <w:rsid w:val="00F17AE9"/>
    <w:rsid w:val="00F45B66"/>
    <w:rsid w:val="00F62CDE"/>
    <w:rsid w:val="00F64FAF"/>
    <w:rsid w:val="00F803C7"/>
    <w:rsid w:val="00F81185"/>
    <w:rsid w:val="00FB5473"/>
    <w:rsid w:val="00FB6968"/>
    <w:rsid w:val="00FC3D18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96BE62"/>
  <w15:docId w15:val="{A67AD84F-D990-4823-9881-D3ACF4B9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681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EFE"/>
    <w:pPr>
      <w:ind w:left="720"/>
      <w:contextualSpacing/>
    </w:pPr>
    <w:rPr>
      <w:sz w:val="20"/>
      <w:szCs w:val="20"/>
      <w:lang w:val="en-US"/>
    </w:rPr>
  </w:style>
  <w:style w:type="character" w:customStyle="1" w:styleId="maintext">
    <w:name w:val="maintext"/>
    <w:basedOn w:val="DefaultParagraphFont"/>
    <w:rsid w:val="0013564B"/>
  </w:style>
  <w:style w:type="character" w:customStyle="1" w:styleId="firstword">
    <w:name w:val="firstword"/>
    <w:basedOn w:val="DefaultParagraphFont"/>
    <w:rsid w:val="0013564B"/>
  </w:style>
  <w:style w:type="paragraph" w:styleId="Header">
    <w:name w:val="header"/>
    <w:basedOn w:val="Normal"/>
    <w:link w:val="HeaderChar"/>
    <w:uiPriority w:val="99"/>
    <w:unhideWhenUsed/>
    <w:rsid w:val="00262D69"/>
    <w:pPr>
      <w:widowControl w:val="0"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62D69"/>
  </w:style>
  <w:style w:type="paragraph" w:styleId="Footer">
    <w:name w:val="footer"/>
    <w:basedOn w:val="Normal"/>
    <w:link w:val="FooterChar"/>
    <w:uiPriority w:val="99"/>
    <w:unhideWhenUsed/>
    <w:rsid w:val="00262D69"/>
    <w:pPr>
      <w:widowControl w:val="0"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2D69"/>
  </w:style>
  <w:style w:type="paragraph" w:styleId="BalloonText">
    <w:name w:val="Balloon Text"/>
    <w:basedOn w:val="Normal"/>
    <w:link w:val="BalloonTextChar"/>
    <w:uiPriority w:val="99"/>
    <w:semiHidden/>
    <w:unhideWhenUsed/>
    <w:rsid w:val="00262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D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F51"/>
    <w:rPr>
      <w:color w:val="0000FF"/>
      <w:u w:val="single"/>
    </w:rPr>
  </w:style>
  <w:style w:type="character" w:customStyle="1" w:styleId="merge-value">
    <w:name w:val="merge-value"/>
    <w:basedOn w:val="DefaultParagraphFont"/>
    <w:rsid w:val="00057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\AppData\Roaming\Microsoft\Templates\Steiner\School%20Letterhead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DB9E6-7CBF-4E31-8CA2-56AE1230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Letterhead NEW.dotx</Template>
  <TotalTime>3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Steiner Early Years Centre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Grewal</cp:lastModifiedBy>
  <cp:revision>3</cp:revision>
  <cp:lastPrinted>2014-05-16T10:09:00Z</cp:lastPrinted>
  <dcterms:created xsi:type="dcterms:W3CDTF">2019-01-10T10:28:00Z</dcterms:created>
  <dcterms:modified xsi:type="dcterms:W3CDTF">2021-02-11T12:39:00Z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2012-10-05T00:00:00Z</vt:filetime>
  </property>
  <property fmtid="{D5CDD505-2E9C-101B-9397-08002B2CF9AE}" pid="3" name="LastSaved">
    <vt:filetime>2012-10-11T00:00:00Z</vt:filetime>
  </property>
</Properties>
</file>